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5B2" w:rsidRPr="00AD62B1" w:rsidRDefault="00BD45B2" w:rsidP="00BD45B2">
      <w:pPr>
        <w:spacing w:line="360" w:lineRule="auto"/>
        <w:jc w:val="center"/>
        <w:rPr>
          <w:sz w:val="76"/>
        </w:rPr>
      </w:pPr>
      <w:r w:rsidRPr="00AD62B1">
        <w:rPr>
          <w:sz w:val="76"/>
        </w:rPr>
        <w:t>GARANTIA</w:t>
      </w:r>
    </w:p>
    <w:p w:rsidR="00BD45B2" w:rsidRPr="00AD62B1" w:rsidRDefault="00BD45B2" w:rsidP="00BD45B2">
      <w:pPr>
        <w:spacing w:line="360" w:lineRule="auto"/>
        <w:jc w:val="center"/>
        <w:rPr>
          <w:sz w:val="76"/>
        </w:rPr>
      </w:pPr>
    </w:p>
    <w:p w:rsidR="00BD45B2" w:rsidRPr="00AD62B1" w:rsidRDefault="00BD45B2" w:rsidP="00BD45B2">
      <w:pPr>
        <w:spacing w:line="360" w:lineRule="auto"/>
        <w:jc w:val="center"/>
        <w:rPr>
          <w:sz w:val="76"/>
        </w:rPr>
      </w:pPr>
    </w:p>
    <w:p w:rsidR="00BD45B2" w:rsidRDefault="00BD45B2" w:rsidP="00BD45B2">
      <w:pPr>
        <w:pStyle w:val="BodyText3"/>
        <w:rPr>
          <w:b w:val="0"/>
          <w:sz w:val="60"/>
        </w:rPr>
      </w:pPr>
      <w:r>
        <w:rPr>
          <w:b w:val="0"/>
          <w:sz w:val="60"/>
        </w:rPr>
        <w:t>FICHA DE DADOS CADASTRAIS</w:t>
      </w:r>
    </w:p>
    <w:p w:rsidR="00BD45B2" w:rsidRPr="00AD62B1" w:rsidRDefault="00BD45B2" w:rsidP="00BD45B2">
      <w:pPr>
        <w:spacing w:line="360" w:lineRule="auto"/>
        <w:jc w:val="center"/>
        <w:rPr>
          <w:sz w:val="76"/>
        </w:rPr>
      </w:pPr>
    </w:p>
    <w:p w:rsidR="00BD45B2" w:rsidRPr="00AD62B1" w:rsidRDefault="00BD45B2" w:rsidP="00BD45B2">
      <w:pPr>
        <w:spacing w:line="360" w:lineRule="auto"/>
        <w:jc w:val="center"/>
        <w:rPr>
          <w:sz w:val="76"/>
        </w:rPr>
      </w:pPr>
      <w:r w:rsidRPr="00AD62B1">
        <w:rPr>
          <w:sz w:val="76"/>
        </w:rPr>
        <w:t>PESSOA FÍSICA</w:t>
      </w:r>
    </w:p>
    <w:p w:rsidR="00BD45B2" w:rsidRPr="00AD62B1" w:rsidRDefault="00BD45B2" w:rsidP="00BD45B2">
      <w:pPr>
        <w:spacing w:line="360" w:lineRule="auto"/>
        <w:jc w:val="center"/>
        <w:rPr>
          <w:sz w:val="40"/>
          <w:szCs w:val="40"/>
        </w:rPr>
      </w:pPr>
    </w:p>
    <w:p w:rsidR="00BD45B2" w:rsidRPr="00AD62B1" w:rsidRDefault="00BD45B2" w:rsidP="00BD45B2">
      <w:pPr>
        <w:spacing w:line="360" w:lineRule="auto"/>
        <w:jc w:val="center"/>
        <w:rPr>
          <w:sz w:val="40"/>
          <w:szCs w:val="40"/>
        </w:rPr>
      </w:pPr>
    </w:p>
    <w:p w:rsidR="00BD45B2" w:rsidRPr="00AD62B1" w:rsidRDefault="00BD45B2" w:rsidP="00BD45B2">
      <w:pPr>
        <w:spacing w:line="360" w:lineRule="auto"/>
        <w:jc w:val="center"/>
        <w:rPr>
          <w:sz w:val="40"/>
          <w:szCs w:val="40"/>
        </w:rPr>
      </w:pPr>
    </w:p>
    <w:p w:rsidR="00BD45B2" w:rsidRPr="00AD62B1" w:rsidRDefault="00BD45B2" w:rsidP="00BD45B2">
      <w:pPr>
        <w:spacing w:line="360" w:lineRule="auto"/>
        <w:jc w:val="center"/>
        <w:rPr>
          <w:sz w:val="40"/>
          <w:szCs w:val="40"/>
        </w:rPr>
      </w:pPr>
    </w:p>
    <w:p w:rsidR="00BD45B2" w:rsidRDefault="00BD45B2" w:rsidP="00BD45B2">
      <w:pPr>
        <w:pStyle w:val="Heading9"/>
        <w:rPr>
          <w:szCs w:val="40"/>
        </w:rPr>
        <w:sectPr w:rsidR="00BD45B2" w:rsidSect="000C4B0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726" w:right="709" w:bottom="680" w:left="709" w:header="567" w:footer="567" w:gutter="0"/>
          <w:cols w:space="708"/>
          <w:docGrid w:linePitch="360"/>
        </w:sectPr>
      </w:pPr>
    </w:p>
    <w:p w:rsidR="00BD45B2" w:rsidRDefault="00BD45B2" w:rsidP="00BD45B2">
      <w:pPr>
        <w:pStyle w:val="Heading9"/>
        <w:jc w:val="left"/>
        <w:rPr>
          <w:szCs w:val="40"/>
        </w:rPr>
      </w:pPr>
    </w:p>
    <w:tbl>
      <w:tblPr>
        <w:tblW w:w="10755" w:type="dxa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2"/>
        <w:gridCol w:w="277"/>
        <w:gridCol w:w="1132"/>
        <w:gridCol w:w="421"/>
        <w:gridCol w:w="306"/>
        <w:gridCol w:w="664"/>
        <w:gridCol w:w="615"/>
        <w:gridCol w:w="518"/>
        <w:gridCol w:w="211"/>
        <w:gridCol w:w="339"/>
        <w:gridCol w:w="761"/>
        <w:gridCol w:w="452"/>
        <w:gridCol w:w="309"/>
        <w:gridCol w:w="242"/>
        <w:gridCol w:w="517"/>
        <w:gridCol w:w="1209"/>
      </w:tblGrid>
      <w:tr w:rsidR="00BD45B2" w:rsidTr="000C4B07">
        <w:trPr>
          <w:trHeight w:val="447"/>
        </w:trPr>
        <w:tc>
          <w:tcPr>
            <w:tcW w:w="10755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FFFFFF" w:fill="FFFFFF"/>
          </w:tcPr>
          <w:p w:rsidR="00BD45B2" w:rsidRPr="00C753A6" w:rsidRDefault="00BD45B2" w:rsidP="000C4B07">
            <w:pPr>
              <w:pStyle w:val="BlockText"/>
              <w:ind w:left="0"/>
              <w:jc w:val="center"/>
            </w:pPr>
          </w:p>
          <w:p w:rsidR="00BD45B2" w:rsidRPr="00C753A6" w:rsidRDefault="00BD45B2" w:rsidP="000C4B07">
            <w:pPr>
              <w:pStyle w:val="BlockText"/>
              <w:ind w:left="0"/>
              <w:jc w:val="center"/>
            </w:pPr>
            <w:r w:rsidRPr="00C753A6">
              <w:t>IDENTIFICAÇÃO DO ACIONISTA</w:t>
            </w:r>
          </w:p>
        </w:tc>
      </w:tr>
      <w:tr w:rsidR="00BD45B2" w:rsidTr="000C4B07">
        <w:trPr>
          <w:trHeight w:val="369"/>
        </w:trPr>
        <w:tc>
          <w:tcPr>
            <w:tcW w:w="8026" w:type="dxa"/>
            <w:gridSpan w:val="11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:rsidR="00BD45B2" w:rsidRPr="00C753A6" w:rsidRDefault="00BD45B2" w:rsidP="000C4B07">
            <w:pPr>
              <w:pStyle w:val="BlockText"/>
              <w:ind w:left="0"/>
              <w:rPr>
                <w:sz w:val="16"/>
              </w:rPr>
            </w:pPr>
            <w:r w:rsidRPr="00C753A6">
              <w:rPr>
                <w:sz w:val="16"/>
              </w:rPr>
              <w:t>01-NOME COMPLETO</w:t>
            </w:r>
          </w:p>
          <w:p w:rsidR="00BD45B2" w:rsidRPr="00C753A6" w:rsidRDefault="00BD45B2" w:rsidP="000C4B07">
            <w:pPr>
              <w:pStyle w:val="BlockText"/>
              <w:ind w:left="0"/>
              <w:rPr>
                <w:sz w:val="16"/>
              </w:rPr>
            </w:pPr>
            <w:r w:rsidRPr="00C753A6">
              <w:rPr>
                <w:sz w:val="16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C753A6">
              <w:rPr>
                <w:sz w:val="16"/>
              </w:rPr>
              <w:instrText xml:space="preserve"> FORMTEXT </w:instrText>
            </w:r>
            <w:r w:rsidRPr="00C753A6">
              <w:rPr>
                <w:sz w:val="16"/>
              </w:rPr>
            </w:r>
            <w:r w:rsidRPr="00C753A6">
              <w:rPr>
                <w:sz w:val="16"/>
              </w:rPr>
              <w:fldChar w:fldCharType="separate"/>
            </w:r>
            <w:bookmarkStart w:id="0" w:name="_GoBack"/>
            <w:r w:rsidRPr="00C753A6">
              <w:rPr>
                <w:sz w:val="16"/>
              </w:rPr>
              <w:t> </w:t>
            </w:r>
            <w:r w:rsidRPr="00C753A6">
              <w:rPr>
                <w:sz w:val="16"/>
              </w:rPr>
              <w:t> </w:t>
            </w:r>
            <w:r w:rsidRPr="00C753A6">
              <w:rPr>
                <w:sz w:val="16"/>
              </w:rPr>
              <w:t> </w:t>
            </w:r>
            <w:r w:rsidRPr="00C753A6">
              <w:rPr>
                <w:sz w:val="16"/>
              </w:rPr>
              <w:t> </w:t>
            </w:r>
            <w:r w:rsidRPr="00C753A6">
              <w:rPr>
                <w:sz w:val="16"/>
              </w:rPr>
              <w:t> </w:t>
            </w:r>
            <w:bookmarkEnd w:id="0"/>
            <w:r w:rsidRPr="00C753A6">
              <w:rPr>
                <w:sz w:val="16"/>
              </w:rPr>
              <w:fldChar w:fldCharType="end"/>
            </w:r>
          </w:p>
        </w:tc>
        <w:tc>
          <w:tcPr>
            <w:tcW w:w="272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FFFFFF" w:fill="FFFFFF"/>
          </w:tcPr>
          <w:p w:rsidR="00BD45B2" w:rsidRDefault="00BD45B2" w:rsidP="000C4B07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02-SEXO</w:t>
            </w:r>
          </w:p>
          <w:p w:rsidR="00BD45B2" w:rsidRDefault="00BD45B2" w:rsidP="000C4B07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BD45B2" w:rsidTr="000C4B07">
        <w:trPr>
          <w:trHeight w:val="554"/>
        </w:trPr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:rsidR="00BD45B2" w:rsidRPr="00C753A6" w:rsidRDefault="00BD45B2" w:rsidP="000C4B07">
            <w:pPr>
              <w:pStyle w:val="BlockText"/>
              <w:ind w:left="0"/>
              <w:rPr>
                <w:sz w:val="16"/>
              </w:rPr>
            </w:pPr>
            <w:r w:rsidRPr="00C753A6">
              <w:rPr>
                <w:sz w:val="16"/>
              </w:rPr>
              <w:t>03-CPF:</w:t>
            </w:r>
          </w:p>
          <w:p w:rsidR="00BD45B2" w:rsidRPr="00C753A6" w:rsidRDefault="00BD45B2" w:rsidP="000C4B07">
            <w:pPr>
              <w:pStyle w:val="BlockText"/>
              <w:ind w:left="0"/>
              <w:rPr>
                <w:sz w:val="16"/>
              </w:rPr>
            </w:pPr>
            <w:r w:rsidRPr="00C753A6">
              <w:rPr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753A6">
              <w:rPr>
                <w:sz w:val="16"/>
              </w:rPr>
              <w:instrText xml:space="preserve"> FORMTEXT </w:instrText>
            </w:r>
            <w:r w:rsidRPr="00C753A6">
              <w:rPr>
                <w:sz w:val="16"/>
              </w:rPr>
            </w:r>
            <w:r w:rsidRPr="00C753A6">
              <w:rPr>
                <w:sz w:val="16"/>
              </w:rPr>
              <w:fldChar w:fldCharType="separate"/>
            </w:r>
            <w:r w:rsidRPr="00C753A6">
              <w:rPr>
                <w:sz w:val="16"/>
              </w:rPr>
              <w:t> </w:t>
            </w:r>
            <w:r w:rsidRPr="00C753A6">
              <w:rPr>
                <w:sz w:val="16"/>
              </w:rPr>
              <w:t> </w:t>
            </w:r>
            <w:r w:rsidRPr="00C753A6">
              <w:rPr>
                <w:sz w:val="16"/>
              </w:rPr>
              <w:t> </w:t>
            </w:r>
            <w:r w:rsidRPr="00C753A6">
              <w:rPr>
                <w:sz w:val="16"/>
              </w:rPr>
              <w:t> </w:t>
            </w:r>
            <w:r w:rsidRPr="00C753A6">
              <w:rPr>
                <w:sz w:val="16"/>
              </w:rPr>
              <w:t> </w:t>
            </w:r>
            <w:r w:rsidRPr="00C753A6">
              <w:rPr>
                <w:sz w:val="16"/>
              </w:rPr>
              <w:fldChar w:fldCharType="end"/>
            </w:r>
          </w:p>
          <w:p w:rsidR="00BD45B2" w:rsidRPr="00C753A6" w:rsidRDefault="00BD45B2" w:rsidP="000C4B07">
            <w:pPr>
              <w:pStyle w:val="BlockText"/>
              <w:ind w:left="0"/>
              <w:rPr>
                <w:sz w:val="16"/>
              </w:rPr>
            </w:pPr>
          </w:p>
        </w:tc>
        <w:tc>
          <w:tcPr>
            <w:tcW w:w="280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:rsidR="00BD45B2" w:rsidRPr="00C753A6" w:rsidRDefault="00BD45B2" w:rsidP="000C4B07">
            <w:pPr>
              <w:pStyle w:val="BlockText"/>
              <w:ind w:left="0"/>
              <w:rPr>
                <w:sz w:val="16"/>
              </w:rPr>
            </w:pPr>
            <w:r w:rsidRPr="00C753A6">
              <w:rPr>
                <w:sz w:val="16"/>
              </w:rPr>
              <w:t>04-IDENTIDADE:</w:t>
            </w:r>
          </w:p>
          <w:p w:rsidR="00BD45B2" w:rsidRPr="00C753A6" w:rsidRDefault="00BD45B2" w:rsidP="000C4B07">
            <w:pPr>
              <w:pStyle w:val="BlockText"/>
              <w:ind w:left="0"/>
              <w:rPr>
                <w:sz w:val="16"/>
              </w:rPr>
            </w:pPr>
            <w:r w:rsidRPr="00C753A6">
              <w:rPr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753A6">
              <w:rPr>
                <w:sz w:val="16"/>
              </w:rPr>
              <w:instrText xml:space="preserve"> FORMTEXT </w:instrText>
            </w:r>
            <w:r w:rsidRPr="00C753A6">
              <w:rPr>
                <w:sz w:val="16"/>
              </w:rPr>
            </w:r>
            <w:r w:rsidRPr="00C753A6">
              <w:rPr>
                <w:sz w:val="16"/>
              </w:rPr>
              <w:fldChar w:fldCharType="separate"/>
            </w:r>
            <w:r w:rsidRPr="00C753A6">
              <w:rPr>
                <w:sz w:val="16"/>
              </w:rPr>
              <w:t> </w:t>
            </w:r>
            <w:r w:rsidRPr="00C753A6">
              <w:rPr>
                <w:sz w:val="16"/>
              </w:rPr>
              <w:t> </w:t>
            </w:r>
            <w:r w:rsidRPr="00C753A6">
              <w:rPr>
                <w:sz w:val="16"/>
              </w:rPr>
              <w:t> </w:t>
            </w:r>
            <w:r w:rsidRPr="00C753A6">
              <w:rPr>
                <w:sz w:val="16"/>
              </w:rPr>
              <w:t> </w:t>
            </w:r>
            <w:r w:rsidRPr="00C753A6">
              <w:rPr>
                <w:sz w:val="16"/>
              </w:rPr>
              <w:t> </w:t>
            </w:r>
            <w:r w:rsidRPr="00C753A6">
              <w:rPr>
                <w:sz w:val="16"/>
              </w:rPr>
              <w:fldChar w:fldCharType="end"/>
            </w:r>
          </w:p>
        </w:tc>
        <w:tc>
          <w:tcPr>
            <w:tcW w:w="11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:rsidR="00BD45B2" w:rsidRPr="00C753A6" w:rsidRDefault="00BD45B2" w:rsidP="000C4B07">
            <w:pPr>
              <w:pStyle w:val="BlockText"/>
              <w:ind w:left="0"/>
              <w:rPr>
                <w:sz w:val="16"/>
              </w:rPr>
            </w:pPr>
            <w:r w:rsidRPr="00C753A6">
              <w:rPr>
                <w:sz w:val="16"/>
              </w:rPr>
              <w:t>05-ORG.EXP.</w:t>
            </w:r>
          </w:p>
          <w:p w:rsidR="00BD45B2" w:rsidRPr="00C753A6" w:rsidRDefault="00BD45B2" w:rsidP="000C4B07">
            <w:pPr>
              <w:pStyle w:val="BlockText"/>
              <w:ind w:left="0"/>
              <w:rPr>
                <w:sz w:val="16"/>
              </w:rPr>
            </w:pPr>
            <w:r w:rsidRPr="00C753A6">
              <w:rPr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753A6">
              <w:rPr>
                <w:sz w:val="16"/>
              </w:rPr>
              <w:instrText xml:space="preserve"> FORMTEXT </w:instrText>
            </w:r>
            <w:r w:rsidRPr="00C753A6">
              <w:rPr>
                <w:sz w:val="16"/>
              </w:rPr>
            </w:r>
            <w:r w:rsidRPr="00C753A6">
              <w:rPr>
                <w:sz w:val="16"/>
              </w:rPr>
              <w:fldChar w:fldCharType="separate"/>
            </w:r>
            <w:r w:rsidRPr="00C753A6">
              <w:rPr>
                <w:sz w:val="16"/>
              </w:rPr>
              <w:t> </w:t>
            </w:r>
            <w:r w:rsidRPr="00C753A6">
              <w:rPr>
                <w:sz w:val="16"/>
              </w:rPr>
              <w:t> </w:t>
            </w:r>
            <w:r w:rsidRPr="00C753A6">
              <w:rPr>
                <w:sz w:val="16"/>
              </w:rPr>
              <w:t> </w:t>
            </w:r>
            <w:r w:rsidRPr="00C753A6">
              <w:rPr>
                <w:sz w:val="16"/>
              </w:rPr>
              <w:t> </w:t>
            </w:r>
            <w:r w:rsidRPr="00C753A6">
              <w:rPr>
                <w:sz w:val="16"/>
              </w:rPr>
              <w:t> </w:t>
            </w:r>
            <w:r w:rsidRPr="00C753A6">
              <w:rPr>
                <w:sz w:val="16"/>
              </w:rPr>
              <w:fldChar w:fldCharType="end"/>
            </w:r>
          </w:p>
        </w:tc>
        <w:tc>
          <w:tcPr>
            <w:tcW w:w="4040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FFFFFF" w:fill="FFFFFF"/>
          </w:tcPr>
          <w:p w:rsidR="00BD45B2" w:rsidRPr="00C753A6" w:rsidRDefault="00BD45B2" w:rsidP="000C4B07">
            <w:pPr>
              <w:pStyle w:val="BlockText"/>
              <w:ind w:left="0"/>
              <w:rPr>
                <w:sz w:val="16"/>
              </w:rPr>
            </w:pPr>
            <w:r w:rsidRPr="00C753A6">
              <w:rPr>
                <w:sz w:val="16"/>
              </w:rPr>
              <w:t>06-NASCIMENTO (DATA E LOCAL)</w:t>
            </w:r>
          </w:p>
          <w:p w:rsidR="00BD45B2" w:rsidRPr="00C753A6" w:rsidRDefault="00BD45B2" w:rsidP="000C4B07">
            <w:pPr>
              <w:pStyle w:val="BlockText"/>
              <w:ind w:left="0"/>
              <w:rPr>
                <w:sz w:val="16"/>
              </w:rPr>
            </w:pPr>
            <w:r w:rsidRPr="00C753A6">
              <w:rPr>
                <w:sz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C753A6">
              <w:rPr>
                <w:sz w:val="16"/>
              </w:rPr>
              <w:instrText xml:space="preserve"> FORMTEXT </w:instrText>
            </w:r>
            <w:r w:rsidRPr="00C753A6">
              <w:rPr>
                <w:sz w:val="16"/>
              </w:rPr>
            </w:r>
            <w:r w:rsidRPr="00C753A6">
              <w:rPr>
                <w:sz w:val="16"/>
              </w:rPr>
              <w:fldChar w:fldCharType="separate"/>
            </w:r>
            <w:r w:rsidRPr="00C753A6">
              <w:rPr>
                <w:sz w:val="16"/>
              </w:rPr>
              <w:t> </w:t>
            </w:r>
            <w:r w:rsidRPr="00C753A6">
              <w:rPr>
                <w:sz w:val="16"/>
              </w:rPr>
              <w:t> </w:t>
            </w:r>
            <w:r w:rsidRPr="00C753A6">
              <w:rPr>
                <w:sz w:val="16"/>
              </w:rPr>
              <w:t> </w:t>
            </w:r>
            <w:r w:rsidRPr="00C753A6">
              <w:rPr>
                <w:sz w:val="16"/>
              </w:rPr>
              <w:t> </w:t>
            </w:r>
            <w:r w:rsidRPr="00C753A6">
              <w:rPr>
                <w:sz w:val="16"/>
              </w:rPr>
              <w:t> </w:t>
            </w:r>
            <w:r w:rsidRPr="00C753A6">
              <w:rPr>
                <w:sz w:val="16"/>
              </w:rPr>
              <w:fldChar w:fldCharType="end"/>
            </w:r>
          </w:p>
        </w:tc>
      </w:tr>
      <w:tr w:rsidR="00BD45B2" w:rsidTr="000C4B07">
        <w:trPr>
          <w:trHeight w:val="554"/>
        </w:trPr>
        <w:tc>
          <w:tcPr>
            <w:tcW w:w="7265" w:type="dxa"/>
            <w:gridSpan w:val="10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:rsidR="00BD45B2" w:rsidRPr="00C753A6" w:rsidRDefault="00BD45B2" w:rsidP="000C4B07">
            <w:pPr>
              <w:pStyle w:val="BlockText"/>
              <w:ind w:left="0"/>
              <w:rPr>
                <w:sz w:val="16"/>
              </w:rPr>
            </w:pPr>
            <w:r w:rsidRPr="00C753A6">
              <w:rPr>
                <w:sz w:val="16"/>
              </w:rPr>
              <w:t>07-ENDEREÇO (RUA, AV ...)</w:t>
            </w:r>
          </w:p>
          <w:p w:rsidR="00BD45B2" w:rsidRPr="00C753A6" w:rsidRDefault="00BD45B2" w:rsidP="000C4B07">
            <w:pPr>
              <w:pStyle w:val="BlockText"/>
              <w:ind w:left="0"/>
              <w:rPr>
                <w:sz w:val="16"/>
              </w:rPr>
            </w:pPr>
            <w:r w:rsidRPr="00C753A6">
              <w:rPr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C753A6">
              <w:rPr>
                <w:sz w:val="16"/>
              </w:rPr>
              <w:instrText xml:space="preserve"> FORMTEXT </w:instrText>
            </w:r>
            <w:r w:rsidRPr="00C753A6">
              <w:rPr>
                <w:sz w:val="16"/>
              </w:rPr>
            </w:r>
            <w:r w:rsidRPr="00C753A6">
              <w:rPr>
                <w:sz w:val="16"/>
              </w:rPr>
              <w:fldChar w:fldCharType="separate"/>
            </w:r>
            <w:r w:rsidRPr="00C753A6">
              <w:rPr>
                <w:sz w:val="16"/>
              </w:rPr>
              <w:t> </w:t>
            </w:r>
            <w:r w:rsidRPr="00C753A6">
              <w:rPr>
                <w:sz w:val="16"/>
              </w:rPr>
              <w:t> </w:t>
            </w:r>
            <w:r w:rsidRPr="00C753A6">
              <w:rPr>
                <w:sz w:val="16"/>
              </w:rPr>
              <w:t> </w:t>
            </w:r>
            <w:r w:rsidRPr="00C753A6">
              <w:rPr>
                <w:sz w:val="16"/>
              </w:rPr>
              <w:t> </w:t>
            </w:r>
            <w:r w:rsidRPr="00C753A6">
              <w:rPr>
                <w:sz w:val="16"/>
              </w:rPr>
              <w:t> </w:t>
            </w:r>
            <w:r w:rsidRPr="00C753A6">
              <w:rPr>
                <w:sz w:val="16"/>
              </w:rPr>
              <w:fldChar w:fldCharType="end"/>
            </w:r>
          </w:p>
          <w:p w:rsidR="00BD45B2" w:rsidRPr="00C753A6" w:rsidRDefault="00BD45B2" w:rsidP="000C4B07">
            <w:pPr>
              <w:pStyle w:val="BlockText"/>
              <w:ind w:left="0"/>
              <w:rPr>
                <w:sz w:val="16"/>
              </w:rPr>
            </w:pPr>
          </w:p>
        </w:tc>
        <w:tc>
          <w:tcPr>
            <w:tcW w:w="121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:rsidR="00BD45B2" w:rsidRDefault="00BD45B2" w:rsidP="000C4B07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08-No</w:t>
            </w:r>
          </w:p>
          <w:p w:rsidR="00BD45B2" w:rsidRDefault="00BD45B2" w:rsidP="000C4B07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27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FFFFFF" w:fill="FFFFFF"/>
          </w:tcPr>
          <w:p w:rsidR="00BD45B2" w:rsidRDefault="00BD45B2" w:rsidP="000C4B07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09-COMPLEMENTO</w:t>
            </w:r>
          </w:p>
          <w:p w:rsidR="00BD45B2" w:rsidRDefault="00BD45B2" w:rsidP="000C4B07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BD45B2" w:rsidTr="000C4B07">
        <w:trPr>
          <w:trHeight w:val="369"/>
        </w:trPr>
        <w:tc>
          <w:tcPr>
            <w:tcW w:w="419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:rsidR="00BD45B2" w:rsidRPr="00C753A6" w:rsidRDefault="00BD45B2" w:rsidP="000C4B07">
            <w:pPr>
              <w:pStyle w:val="BlockText"/>
              <w:ind w:left="0"/>
              <w:rPr>
                <w:sz w:val="16"/>
              </w:rPr>
            </w:pPr>
            <w:r w:rsidRPr="00C753A6">
              <w:rPr>
                <w:sz w:val="16"/>
              </w:rPr>
              <w:t>10-BAIRRO</w:t>
            </w:r>
          </w:p>
          <w:p w:rsidR="00BD45B2" w:rsidRPr="00C753A6" w:rsidRDefault="00BD45B2" w:rsidP="000C4B07">
            <w:pPr>
              <w:pStyle w:val="BlockText"/>
              <w:ind w:left="0"/>
              <w:rPr>
                <w:sz w:val="16"/>
              </w:rPr>
            </w:pPr>
            <w:r w:rsidRPr="00C753A6">
              <w:rPr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753A6">
              <w:rPr>
                <w:sz w:val="16"/>
              </w:rPr>
              <w:instrText xml:space="preserve"> FORMTEXT </w:instrText>
            </w:r>
            <w:r w:rsidRPr="00C753A6">
              <w:rPr>
                <w:sz w:val="16"/>
              </w:rPr>
            </w:r>
            <w:r w:rsidRPr="00C753A6">
              <w:rPr>
                <w:sz w:val="16"/>
              </w:rPr>
              <w:fldChar w:fldCharType="separate"/>
            </w:r>
            <w:r w:rsidRPr="00C753A6">
              <w:rPr>
                <w:sz w:val="16"/>
              </w:rPr>
              <w:t> </w:t>
            </w:r>
            <w:r w:rsidRPr="00C753A6">
              <w:rPr>
                <w:sz w:val="16"/>
              </w:rPr>
              <w:t> </w:t>
            </w:r>
            <w:r w:rsidRPr="00C753A6">
              <w:rPr>
                <w:sz w:val="16"/>
              </w:rPr>
              <w:t> </w:t>
            </w:r>
            <w:r w:rsidRPr="00C753A6">
              <w:rPr>
                <w:sz w:val="16"/>
              </w:rPr>
              <w:t> </w:t>
            </w:r>
            <w:r w:rsidRPr="00C753A6">
              <w:rPr>
                <w:sz w:val="16"/>
              </w:rPr>
              <w:t> </w:t>
            </w:r>
            <w:r w:rsidRPr="00C753A6">
              <w:rPr>
                <w:sz w:val="16"/>
              </w:rPr>
              <w:fldChar w:fldCharType="end"/>
            </w:r>
          </w:p>
        </w:tc>
        <w:tc>
          <w:tcPr>
            <w:tcW w:w="3074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:rsidR="00BD45B2" w:rsidRPr="00C753A6" w:rsidRDefault="00BD45B2" w:rsidP="000C4B07">
            <w:pPr>
              <w:pStyle w:val="BlockText"/>
              <w:ind w:left="0"/>
              <w:rPr>
                <w:sz w:val="16"/>
              </w:rPr>
            </w:pPr>
            <w:r w:rsidRPr="00C753A6">
              <w:rPr>
                <w:sz w:val="16"/>
              </w:rPr>
              <w:t>11-CIDADE</w:t>
            </w:r>
          </w:p>
          <w:p w:rsidR="00BD45B2" w:rsidRPr="00C753A6" w:rsidRDefault="00BD45B2" w:rsidP="000C4B07">
            <w:pPr>
              <w:pStyle w:val="BlockText"/>
              <w:ind w:left="0"/>
              <w:rPr>
                <w:sz w:val="16"/>
              </w:rPr>
            </w:pPr>
            <w:r w:rsidRPr="00C753A6">
              <w:rPr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753A6">
              <w:rPr>
                <w:sz w:val="16"/>
              </w:rPr>
              <w:instrText xml:space="preserve"> FORMTEXT </w:instrText>
            </w:r>
            <w:r w:rsidRPr="00C753A6">
              <w:rPr>
                <w:sz w:val="16"/>
              </w:rPr>
            </w:r>
            <w:r w:rsidRPr="00C753A6">
              <w:rPr>
                <w:sz w:val="16"/>
              </w:rPr>
              <w:fldChar w:fldCharType="separate"/>
            </w:r>
            <w:r w:rsidRPr="00C753A6">
              <w:rPr>
                <w:sz w:val="16"/>
              </w:rPr>
              <w:t> </w:t>
            </w:r>
            <w:r w:rsidRPr="00C753A6">
              <w:rPr>
                <w:sz w:val="16"/>
              </w:rPr>
              <w:t> </w:t>
            </w:r>
            <w:r w:rsidRPr="00C753A6">
              <w:rPr>
                <w:sz w:val="16"/>
              </w:rPr>
              <w:t> </w:t>
            </w:r>
            <w:r w:rsidRPr="00C753A6">
              <w:rPr>
                <w:sz w:val="16"/>
              </w:rPr>
              <w:t> </w:t>
            </w:r>
            <w:r w:rsidRPr="00C753A6">
              <w:rPr>
                <w:sz w:val="16"/>
              </w:rPr>
              <w:t> </w:t>
            </w:r>
            <w:r w:rsidRPr="00C753A6">
              <w:rPr>
                <w:sz w:val="16"/>
              </w:rPr>
              <w:fldChar w:fldCharType="end"/>
            </w:r>
          </w:p>
        </w:tc>
        <w:tc>
          <w:tcPr>
            <w:tcW w:w="176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:rsidR="00BD45B2" w:rsidRDefault="00BD45B2" w:rsidP="000C4B07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12-UF</w:t>
            </w:r>
          </w:p>
          <w:p w:rsidR="00BD45B2" w:rsidRDefault="00BD45B2" w:rsidP="000C4B07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7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FFFFFF" w:fill="FFFFFF"/>
          </w:tcPr>
          <w:p w:rsidR="00BD45B2" w:rsidRDefault="00BD45B2" w:rsidP="000C4B07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13-CEP</w:t>
            </w:r>
          </w:p>
          <w:p w:rsidR="00BD45B2" w:rsidRDefault="00BD45B2" w:rsidP="000C4B07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BD45B2" w:rsidTr="000C4B07">
        <w:trPr>
          <w:trHeight w:val="554"/>
        </w:trPr>
        <w:tc>
          <w:tcPr>
            <w:tcW w:w="491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:rsidR="00BD45B2" w:rsidRPr="00C753A6" w:rsidRDefault="00BD45B2" w:rsidP="000C4B07">
            <w:pPr>
              <w:pStyle w:val="BlockText"/>
              <w:ind w:left="0"/>
              <w:rPr>
                <w:sz w:val="16"/>
              </w:rPr>
            </w:pPr>
            <w:r w:rsidRPr="00C753A6">
              <w:rPr>
                <w:sz w:val="16"/>
              </w:rPr>
              <w:t>14-PROFISSÃO</w:t>
            </w:r>
          </w:p>
          <w:p w:rsidR="00BD45B2" w:rsidRPr="00C753A6" w:rsidRDefault="00BD45B2" w:rsidP="000C4B07">
            <w:pPr>
              <w:pStyle w:val="BlockText"/>
              <w:ind w:left="0"/>
              <w:rPr>
                <w:sz w:val="16"/>
              </w:rPr>
            </w:pPr>
            <w:r w:rsidRPr="00C753A6">
              <w:rPr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753A6">
              <w:rPr>
                <w:sz w:val="16"/>
              </w:rPr>
              <w:instrText xml:space="preserve"> FORMTEXT </w:instrText>
            </w:r>
            <w:r w:rsidRPr="00C753A6">
              <w:rPr>
                <w:sz w:val="16"/>
              </w:rPr>
            </w:r>
            <w:r w:rsidRPr="00C753A6">
              <w:rPr>
                <w:sz w:val="16"/>
              </w:rPr>
              <w:fldChar w:fldCharType="separate"/>
            </w:r>
            <w:r w:rsidRPr="00C753A6">
              <w:rPr>
                <w:sz w:val="16"/>
              </w:rPr>
              <w:t> </w:t>
            </w:r>
            <w:r w:rsidRPr="00C753A6">
              <w:rPr>
                <w:sz w:val="16"/>
              </w:rPr>
              <w:t> </w:t>
            </w:r>
            <w:r w:rsidRPr="00C753A6">
              <w:rPr>
                <w:sz w:val="16"/>
              </w:rPr>
              <w:t> </w:t>
            </w:r>
            <w:r w:rsidRPr="00C753A6">
              <w:rPr>
                <w:sz w:val="16"/>
              </w:rPr>
              <w:t> </w:t>
            </w:r>
            <w:r w:rsidRPr="00C753A6">
              <w:rPr>
                <w:sz w:val="16"/>
              </w:rPr>
              <w:t> </w:t>
            </w:r>
            <w:r w:rsidRPr="00C753A6">
              <w:rPr>
                <w:sz w:val="16"/>
              </w:rPr>
              <w:fldChar w:fldCharType="end"/>
            </w:r>
          </w:p>
          <w:p w:rsidR="00BD45B2" w:rsidRPr="00C753A6" w:rsidRDefault="00BD45B2" w:rsidP="000C4B07">
            <w:pPr>
              <w:pStyle w:val="BlockText"/>
              <w:ind w:left="0"/>
              <w:rPr>
                <w:sz w:val="16"/>
              </w:rPr>
            </w:pPr>
          </w:p>
        </w:tc>
        <w:tc>
          <w:tcPr>
            <w:tcW w:w="2347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:rsidR="00BD45B2" w:rsidRPr="00C753A6" w:rsidRDefault="00BD45B2" w:rsidP="000C4B07">
            <w:pPr>
              <w:pStyle w:val="BlockText"/>
              <w:ind w:left="0"/>
              <w:rPr>
                <w:sz w:val="16"/>
              </w:rPr>
            </w:pPr>
            <w:r w:rsidRPr="00C753A6">
              <w:rPr>
                <w:sz w:val="16"/>
              </w:rPr>
              <w:t>15-ESTADO CIVIL</w:t>
            </w:r>
          </w:p>
          <w:p w:rsidR="00BD45B2" w:rsidRPr="00C753A6" w:rsidRDefault="00BD45B2" w:rsidP="000C4B07">
            <w:pPr>
              <w:pStyle w:val="BlockText"/>
              <w:ind w:left="0"/>
              <w:rPr>
                <w:sz w:val="16"/>
              </w:rPr>
            </w:pPr>
            <w:r w:rsidRPr="00C753A6">
              <w:rPr>
                <w:sz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753A6">
              <w:rPr>
                <w:sz w:val="16"/>
              </w:rPr>
              <w:instrText xml:space="preserve"> FORMTEXT </w:instrText>
            </w:r>
            <w:r w:rsidRPr="00C753A6">
              <w:rPr>
                <w:sz w:val="16"/>
              </w:rPr>
            </w:r>
            <w:r w:rsidRPr="00C753A6">
              <w:rPr>
                <w:sz w:val="16"/>
              </w:rPr>
              <w:fldChar w:fldCharType="separate"/>
            </w:r>
            <w:r w:rsidRPr="00C753A6">
              <w:rPr>
                <w:sz w:val="16"/>
              </w:rPr>
              <w:t> </w:t>
            </w:r>
            <w:r w:rsidRPr="00C753A6">
              <w:rPr>
                <w:sz w:val="16"/>
              </w:rPr>
              <w:t> </w:t>
            </w:r>
            <w:r w:rsidRPr="00C753A6">
              <w:rPr>
                <w:sz w:val="16"/>
              </w:rPr>
              <w:t> </w:t>
            </w:r>
            <w:r w:rsidRPr="00C753A6">
              <w:rPr>
                <w:sz w:val="16"/>
              </w:rPr>
              <w:t> </w:t>
            </w:r>
            <w:r w:rsidRPr="00C753A6">
              <w:rPr>
                <w:sz w:val="16"/>
              </w:rPr>
              <w:t> </w:t>
            </w:r>
            <w:r w:rsidRPr="00C753A6">
              <w:rPr>
                <w:sz w:val="16"/>
              </w:rPr>
              <w:fldChar w:fldCharType="end"/>
            </w:r>
          </w:p>
        </w:tc>
        <w:tc>
          <w:tcPr>
            <w:tcW w:w="349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FFFFFF" w:fill="FFFFFF"/>
          </w:tcPr>
          <w:p w:rsidR="00BD45B2" w:rsidRDefault="00BD45B2" w:rsidP="000C4B07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16-REGIME DE CASAMENTO</w:t>
            </w:r>
          </w:p>
          <w:p w:rsidR="00BD45B2" w:rsidRDefault="00BD45B2" w:rsidP="000C4B07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BD45B2" w:rsidTr="000C4B07">
        <w:trPr>
          <w:trHeight w:val="539"/>
        </w:trPr>
        <w:tc>
          <w:tcPr>
            <w:tcW w:w="7265" w:type="dxa"/>
            <w:gridSpan w:val="10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:rsidR="00BD45B2" w:rsidRPr="00C753A6" w:rsidRDefault="00BD45B2" w:rsidP="000C4B07">
            <w:pPr>
              <w:pStyle w:val="BlockText"/>
              <w:ind w:left="0"/>
              <w:rPr>
                <w:sz w:val="16"/>
              </w:rPr>
            </w:pPr>
            <w:r w:rsidRPr="00C753A6">
              <w:rPr>
                <w:sz w:val="16"/>
              </w:rPr>
              <w:t>17-CONJUGE</w:t>
            </w:r>
          </w:p>
          <w:p w:rsidR="00BD45B2" w:rsidRPr="00C753A6" w:rsidRDefault="00BD45B2" w:rsidP="000C4B07">
            <w:pPr>
              <w:pStyle w:val="BlockText"/>
              <w:ind w:left="0"/>
              <w:rPr>
                <w:sz w:val="16"/>
              </w:rPr>
            </w:pPr>
            <w:r w:rsidRPr="00C753A6">
              <w:rPr>
                <w:sz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C753A6">
              <w:rPr>
                <w:sz w:val="16"/>
              </w:rPr>
              <w:instrText xml:space="preserve"> FORMTEXT </w:instrText>
            </w:r>
            <w:r w:rsidRPr="00C753A6">
              <w:rPr>
                <w:sz w:val="16"/>
              </w:rPr>
            </w:r>
            <w:r w:rsidRPr="00C753A6">
              <w:rPr>
                <w:sz w:val="16"/>
              </w:rPr>
              <w:fldChar w:fldCharType="separate"/>
            </w:r>
            <w:r w:rsidRPr="00C753A6">
              <w:rPr>
                <w:sz w:val="16"/>
              </w:rPr>
              <w:t> </w:t>
            </w:r>
            <w:r w:rsidRPr="00C753A6">
              <w:rPr>
                <w:sz w:val="16"/>
              </w:rPr>
              <w:t> </w:t>
            </w:r>
            <w:r w:rsidRPr="00C753A6">
              <w:rPr>
                <w:sz w:val="16"/>
              </w:rPr>
              <w:t> </w:t>
            </w:r>
            <w:r w:rsidRPr="00C753A6">
              <w:rPr>
                <w:sz w:val="16"/>
              </w:rPr>
              <w:t> </w:t>
            </w:r>
            <w:r w:rsidRPr="00C753A6">
              <w:rPr>
                <w:sz w:val="16"/>
              </w:rPr>
              <w:t> </w:t>
            </w:r>
            <w:r w:rsidRPr="00C753A6">
              <w:rPr>
                <w:sz w:val="16"/>
              </w:rPr>
              <w:fldChar w:fldCharType="end"/>
            </w:r>
          </w:p>
          <w:p w:rsidR="00BD45B2" w:rsidRPr="00C753A6" w:rsidRDefault="00BD45B2" w:rsidP="000C4B07">
            <w:pPr>
              <w:pStyle w:val="BlockText"/>
              <w:ind w:left="0"/>
              <w:rPr>
                <w:sz w:val="16"/>
              </w:rPr>
            </w:pPr>
          </w:p>
        </w:tc>
        <w:tc>
          <w:tcPr>
            <w:tcW w:w="349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FFFFFF" w:fill="FFFFFF"/>
          </w:tcPr>
          <w:p w:rsidR="00BD45B2" w:rsidRDefault="00BD45B2" w:rsidP="000C4B07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18-NASCIMENTO (DATA E LOCAL)</w:t>
            </w:r>
          </w:p>
          <w:p w:rsidR="00BD45B2" w:rsidRDefault="00BD45B2" w:rsidP="000C4B07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BD45B2" w:rsidTr="000C4B07">
        <w:trPr>
          <w:trHeight w:val="554"/>
        </w:trPr>
        <w:tc>
          <w:tcPr>
            <w:tcW w:w="491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:rsidR="00BD45B2" w:rsidRPr="00C753A6" w:rsidRDefault="00BD45B2" w:rsidP="000C4B07">
            <w:pPr>
              <w:pStyle w:val="BlockText"/>
              <w:ind w:left="0"/>
              <w:rPr>
                <w:sz w:val="16"/>
              </w:rPr>
            </w:pPr>
            <w:r w:rsidRPr="00C753A6">
              <w:rPr>
                <w:sz w:val="16"/>
              </w:rPr>
              <w:t>19-CPF:</w:t>
            </w:r>
          </w:p>
          <w:p w:rsidR="00BD45B2" w:rsidRPr="00C753A6" w:rsidRDefault="00BD45B2" w:rsidP="000C4B07">
            <w:pPr>
              <w:pStyle w:val="BlockText"/>
              <w:ind w:left="0"/>
              <w:rPr>
                <w:sz w:val="16"/>
              </w:rPr>
            </w:pPr>
            <w:r w:rsidRPr="00C753A6">
              <w:rPr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753A6">
              <w:rPr>
                <w:sz w:val="16"/>
              </w:rPr>
              <w:instrText xml:space="preserve"> FORMTEXT </w:instrText>
            </w:r>
            <w:r w:rsidRPr="00C753A6">
              <w:rPr>
                <w:sz w:val="16"/>
              </w:rPr>
            </w:r>
            <w:r w:rsidRPr="00C753A6">
              <w:rPr>
                <w:sz w:val="16"/>
              </w:rPr>
              <w:fldChar w:fldCharType="separate"/>
            </w:r>
            <w:r w:rsidRPr="00C753A6">
              <w:rPr>
                <w:sz w:val="16"/>
              </w:rPr>
              <w:t> </w:t>
            </w:r>
            <w:r w:rsidRPr="00C753A6">
              <w:rPr>
                <w:sz w:val="16"/>
              </w:rPr>
              <w:t> </w:t>
            </w:r>
            <w:r w:rsidRPr="00C753A6">
              <w:rPr>
                <w:sz w:val="16"/>
              </w:rPr>
              <w:t> </w:t>
            </w:r>
            <w:r w:rsidRPr="00C753A6">
              <w:rPr>
                <w:sz w:val="16"/>
              </w:rPr>
              <w:t> </w:t>
            </w:r>
            <w:r w:rsidRPr="00C753A6">
              <w:rPr>
                <w:sz w:val="16"/>
              </w:rPr>
              <w:t> </w:t>
            </w:r>
            <w:r w:rsidRPr="00C753A6">
              <w:rPr>
                <w:sz w:val="16"/>
              </w:rPr>
              <w:fldChar w:fldCharType="end"/>
            </w:r>
          </w:p>
          <w:p w:rsidR="00BD45B2" w:rsidRPr="00C753A6" w:rsidRDefault="00BD45B2" w:rsidP="000C4B07">
            <w:pPr>
              <w:pStyle w:val="BlockText"/>
              <w:ind w:left="0"/>
              <w:rPr>
                <w:sz w:val="16"/>
              </w:rPr>
            </w:pPr>
          </w:p>
        </w:tc>
        <w:tc>
          <w:tcPr>
            <w:tcW w:w="2347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:rsidR="00BD45B2" w:rsidRPr="00C753A6" w:rsidRDefault="00BD45B2" w:rsidP="000C4B07">
            <w:pPr>
              <w:pStyle w:val="BlockText"/>
              <w:ind w:left="0"/>
              <w:rPr>
                <w:sz w:val="16"/>
              </w:rPr>
            </w:pPr>
            <w:r w:rsidRPr="00C753A6">
              <w:rPr>
                <w:sz w:val="16"/>
              </w:rPr>
              <w:t>20-PROFISSÃO</w:t>
            </w:r>
          </w:p>
          <w:p w:rsidR="00BD45B2" w:rsidRPr="00C753A6" w:rsidRDefault="00BD45B2" w:rsidP="000C4B07">
            <w:pPr>
              <w:pStyle w:val="BlockText"/>
              <w:ind w:left="0"/>
              <w:rPr>
                <w:sz w:val="16"/>
              </w:rPr>
            </w:pPr>
            <w:r w:rsidRPr="00C753A6">
              <w:rPr>
                <w:sz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C753A6">
              <w:rPr>
                <w:sz w:val="16"/>
              </w:rPr>
              <w:instrText xml:space="preserve"> FORMTEXT </w:instrText>
            </w:r>
            <w:r w:rsidRPr="00C753A6">
              <w:rPr>
                <w:sz w:val="16"/>
              </w:rPr>
            </w:r>
            <w:r w:rsidRPr="00C753A6">
              <w:rPr>
                <w:sz w:val="16"/>
              </w:rPr>
              <w:fldChar w:fldCharType="separate"/>
            </w:r>
            <w:r w:rsidRPr="00C753A6">
              <w:rPr>
                <w:sz w:val="16"/>
              </w:rPr>
              <w:t> </w:t>
            </w:r>
            <w:r w:rsidRPr="00C753A6">
              <w:rPr>
                <w:sz w:val="16"/>
              </w:rPr>
              <w:t> </w:t>
            </w:r>
            <w:r w:rsidRPr="00C753A6">
              <w:rPr>
                <w:sz w:val="16"/>
              </w:rPr>
              <w:t> </w:t>
            </w:r>
            <w:r w:rsidRPr="00C753A6">
              <w:rPr>
                <w:sz w:val="16"/>
              </w:rPr>
              <w:t> </w:t>
            </w:r>
            <w:r w:rsidRPr="00C753A6">
              <w:rPr>
                <w:sz w:val="16"/>
              </w:rPr>
              <w:t> </w:t>
            </w:r>
            <w:r w:rsidRPr="00C753A6">
              <w:rPr>
                <w:sz w:val="16"/>
              </w:rPr>
              <w:fldChar w:fldCharType="end"/>
            </w:r>
          </w:p>
        </w:tc>
        <w:tc>
          <w:tcPr>
            <w:tcW w:w="2281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:rsidR="00BD45B2" w:rsidRDefault="00BD45B2" w:rsidP="000C4B07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21-IDENTIDADE</w:t>
            </w:r>
          </w:p>
          <w:p w:rsidR="00BD45B2" w:rsidRDefault="00BD45B2" w:rsidP="000C4B07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FFFFFF" w:fill="FFFFFF"/>
          </w:tcPr>
          <w:p w:rsidR="00BD45B2" w:rsidRDefault="00BD45B2" w:rsidP="000C4B07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22-ORG.EXP.</w:t>
            </w:r>
          </w:p>
          <w:p w:rsidR="00BD45B2" w:rsidRDefault="00BD45B2" w:rsidP="000C4B07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BD45B2" w:rsidTr="000C4B07">
        <w:trPr>
          <w:trHeight w:val="462"/>
        </w:trPr>
        <w:tc>
          <w:tcPr>
            <w:tcW w:w="6926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:rsidR="00BD45B2" w:rsidRPr="00C753A6" w:rsidRDefault="00BD45B2" w:rsidP="000C4B07">
            <w:pPr>
              <w:pStyle w:val="BlockText"/>
              <w:ind w:left="0"/>
            </w:pPr>
          </w:p>
          <w:p w:rsidR="00BD45B2" w:rsidRPr="00C753A6" w:rsidRDefault="00BD45B2" w:rsidP="000C4B07">
            <w:pPr>
              <w:pStyle w:val="BlockText"/>
              <w:ind w:left="0"/>
            </w:pPr>
            <w:r w:rsidRPr="00C753A6">
              <w:t>23-PARTICIPAÇÃO DO ACIONISTA EM EMPRESAS</w:t>
            </w:r>
          </w:p>
        </w:tc>
        <w:tc>
          <w:tcPr>
            <w:tcW w:w="3829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FFFFFF" w:fill="FFFFFF"/>
          </w:tcPr>
          <w:p w:rsidR="00BD45B2" w:rsidRPr="00C753A6" w:rsidRDefault="00BD45B2" w:rsidP="000C4B07">
            <w:pPr>
              <w:pStyle w:val="BlockText"/>
              <w:ind w:left="0"/>
              <w:rPr>
                <w:sz w:val="16"/>
              </w:rPr>
            </w:pPr>
          </w:p>
          <w:p w:rsidR="00BD45B2" w:rsidRPr="00C753A6" w:rsidRDefault="00BD45B2" w:rsidP="000C4B07">
            <w:pPr>
              <w:pStyle w:val="BlockText"/>
              <w:ind w:left="0"/>
              <w:jc w:val="center"/>
            </w:pPr>
            <w:r w:rsidRPr="00C753A6">
              <w:t>% DO CAPITAL</w:t>
            </w:r>
          </w:p>
        </w:tc>
      </w:tr>
      <w:tr w:rsidR="00BD45B2" w:rsidTr="000C4B07">
        <w:trPr>
          <w:trHeight w:val="1879"/>
        </w:trPr>
        <w:tc>
          <w:tcPr>
            <w:tcW w:w="4612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:rsidR="00BD45B2" w:rsidRDefault="00BD45B2" w:rsidP="000C4B07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NOME:</w:t>
            </w:r>
          </w:p>
          <w:p w:rsidR="00BD45B2" w:rsidRDefault="00BD45B2" w:rsidP="000C4B07">
            <w:pPr>
              <w:pStyle w:val="BlockText"/>
              <w:ind w:left="0"/>
              <w:rPr>
                <w:b w:val="0"/>
                <w:sz w:val="16"/>
              </w:rPr>
            </w:pPr>
          </w:p>
          <w:p w:rsidR="00BD45B2" w:rsidRDefault="00BD45B2" w:rsidP="000C4B07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  <w:p w:rsidR="00BD45B2" w:rsidRDefault="00BD45B2" w:rsidP="000C4B07">
            <w:pPr>
              <w:pStyle w:val="BlockText"/>
              <w:ind w:left="0"/>
              <w:jc w:val="righ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  <w:p w:rsidR="00BD45B2" w:rsidRDefault="00BD45B2" w:rsidP="000C4B07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  <w:p w:rsidR="00BD45B2" w:rsidRDefault="00BD45B2" w:rsidP="000C4B07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  <w:p w:rsidR="00BD45B2" w:rsidRDefault="00BD45B2" w:rsidP="000C4B07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  <w:p w:rsidR="00BD45B2" w:rsidRDefault="00BD45B2" w:rsidP="000C4B07">
            <w:pPr>
              <w:pStyle w:val="BlockText"/>
              <w:ind w:left="0"/>
              <w:rPr>
                <w:b w:val="0"/>
                <w:sz w:val="16"/>
              </w:rPr>
            </w:pPr>
          </w:p>
          <w:p w:rsidR="00BD45B2" w:rsidRDefault="00BD45B2" w:rsidP="000C4B07">
            <w:pPr>
              <w:pStyle w:val="BlockText"/>
              <w:ind w:left="0"/>
              <w:rPr>
                <w:b w:val="0"/>
                <w:sz w:val="16"/>
              </w:rPr>
            </w:pPr>
          </w:p>
          <w:p w:rsidR="00BD45B2" w:rsidRDefault="00BD45B2" w:rsidP="000C4B07">
            <w:pPr>
              <w:pStyle w:val="BlockText"/>
              <w:ind w:left="0"/>
              <w:rPr>
                <w:b w:val="0"/>
                <w:sz w:val="16"/>
              </w:rPr>
            </w:pPr>
          </w:p>
        </w:tc>
        <w:tc>
          <w:tcPr>
            <w:tcW w:w="2314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:rsidR="00BD45B2" w:rsidRDefault="00BD45B2" w:rsidP="000C4B07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CARGO QUE OCUPA</w:t>
            </w:r>
          </w:p>
          <w:p w:rsidR="00BD45B2" w:rsidRDefault="00BD45B2" w:rsidP="000C4B07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  <w:p w:rsidR="00BD45B2" w:rsidRDefault="00BD45B2" w:rsidP="000C4B07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  <w:p w:rsidR="00BD45B2" w:rsidRDefault="00BD45B2" w:rsidP="000C4B07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  <w:p w:rsidR="00BD45B2" w:rsidRDefault="00BD45B2" w:rsidP="000C4B07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  <w:p w:rsidR="00BD45B2" w:rsidRDefault="00BD45B2" w:rsidP="000C4B07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  <w:p w:rsidR="00BD45B2" w:rsidRDefault="00BD45B2" w:rsidP="000C4B07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86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:rsidR="00BD45B2" w:rsidRDefault="00BD45B2" w:rsidP="000C4B07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VOTANTE</w:t>
            </w:r>
          </w:p>
          <w:p w:rsidR="00BD45B2" w:rsidRDefault="00BD45B2" w:rsidP="000C4B07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  <w:p w:rsidR="00BD45B2" w:rsidRDefault="00BD45B2" w:rsidP="000C4B07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  <w:p w:rsidR="00BD45B2" w:rsidRDefault="00BD45B2" w:rsidP="000C4B07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  <w:p w:rsidR="00BD45B2" w:rsidRDefault="00BD45B2" w:rsidP="000C4B07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  <w:p w:rsidR="00BD45B2" w:rsidRDefault="00BD45B2" w:rsidP="000C4B07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  <w:p w:rsidR="00BD45B2" w:rsidRDefault="00BD45B2" w:rsidP="000C4B07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196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FFFFFF" w:fill="FFFFFF"/>
          </w:tcPr>
          <w:p w:rsidR="00BD45B2" w:rsidRDefault="00BD45B2" w:rsidP="000C4B07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TOTAL</w:t>
            </w:r>
          </w:p>
          <w:p w:rsidR="00BD45B2" w:rsidRDefault="00BD45B2" w:rsidP="000C4B07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  <w:p w:rsidR="00BD45B2" w:rsidRDefault="00BD45B2" w:rsidP="000C4B07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  <w:p w:rsidR="00BD45B2" w:rsidRDefault="00BD45B2" w:rsidP="000C4B07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  <w:p w:rsidR="00BD45B2" w:rsidRDefault="00BD45B2" w:rsidP="000C4B07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  <w:p w:rsidR="00BD45B2" w:rsidRDefault="00BD45B2" w:rsidP="000C4B07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  <w:p w:rsidR="00BD45B2" w:rsidRDefault="00BD45B2" w:rsidP="000C4B07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</w:tr>
      <w:tr w:rsidR="00BD45B2" w:rsidTr="000C4B07">
        <w:trPr>
          <w:trHeight w:val="416"/>
        </w:trPr>
        <w:tc>
          <w:tcPr>
            <w:tcW w:w="6197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:rsidR="00BD45B2" w:rsidRPr="00C753A6" w:rsidRDefault="00BD45B2" w:rsidP="000C4B07">
            <w:pPr>
              <w:pStyle w:val="BlockText"/>
              <w:ind w:left="0"/>
              <w:rPr>
                <w:sz w:val="16"/>
              </w:rPr>
            </w:pPr>
          </w:p>
          <w:p w:rsidR="00BD45B2" w:rsidRPr="00C753A6" w:rsidRDefault="00BD45B2" w:rsidP="000C4B07">
            <w:pPr>
              <w:pStyle w:val="BlockText"/>
              <w:ind w:left="0"/>
              <w:rPr>
                <w:sz w:val="16"/>
              </w:rPr>
            </w:pPr>
            <w:r w:rsidRPr="00C753A6">
              <w:t xml:space="preserve">24-RELAÇÃO DE BENS </w:t>
            </w:r>
            <w:r w:rsidRPr="00C753A6">
              <w:rPr>
                <w:sz w:val="16"/>
              </w:rPr>
              <w:t>(IMÓVEIS, VEÍCULOS, TÍTULOS, ETC...).</w:t>
            </w:r>
          </w:p>
        </w:tc>
        <w:tc>
          <w:tcPr>
            <w:tcW w:w="4558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FFFFFF" w:fill="FFFFFF"/>
          </w:tcPr>
          <w:p w:rsidR="00BD45B2" w:rsidRPr="00C753A6" w:rsidRDefault="00BD45B2" w:rsidP="000C4B07">
            <w:pPr>
              <w:pStyle w:val="BlockText"/>
              <w:ind w:left="0"/>
              <w:rPr>
                <w:sz w:val="16"/>
              </w:rPr>
            </w:pPr>
          </w:p>
          <w:p w:rsidR="00BD45B2" w:rsidRPr="00C753A6" w:rsidRDefault="00BD45B2" w:rsidP="000C4B07">
            <w:pPr>
              <w:pStyle w:val="BlockText"/>
              <w:ind w:left="0"/>
              <w:jc w:val="center"/>
              <w:rPr>
                <w:sz w:val="16"/>
              </w:rPr>
            </w:pPr>
            <w:r w:rsidRPr="00C753A6">
              <w:rPr>
                <w:sz w:val="16"/>
              </w:rPr>
              <w:t>ÔNUS</w:t>
            </w:r>
          </w:p>
        </w:tc>
      </w:tr>
      <w:tr w:rsidR="00BD45B2" w:rsidTr="000C4B07">
        <w:trPr>
          <w:trHeight w:val="2433"/>
        </w:trPr>
        <w:tc>
          <w:tcPr>
            <w:tcW w:w="30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:rsidR="00BD45B2" w:rsidRDefault="00BD45B2" w:rsidP="000C4B07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DISCRIMINAÇÃO</w:t>
            </w:r>
          </w:p>
          <w:p w:rsidR="00BD45B2" w:rsidRDefault="00BD45B2" w:rsidP="000C4B07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  <w:p w:rsidR="00BD45B2" w:rsidRDefault="00BD45B2" w:rsidP="000C4B07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  <w:p w:rsidR="00BD45B2" w:rsidRDefault="00BD45B2" w:rsidP="000C4B07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  <w:p w:rsidR="00BD45B2" w:rsidRDefault="00BD45B2" w:rsidP="000C4B07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  <w:p w:rsidR="00BD45B2" w:rsidRDefault="00BD45B2" w:rsidP="000C4B07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  <w:p w:rsidR="00BD45B2" w:rsidRDefault="00BD45B2" w:rsidP="000C4B07">
            <w:pPr>
              <w:pStyle w:val="BlockText"/>
              <w:ind w:left="0"/>
              <w:rPr>
                <w:b w:val="0"/>
                <w:sz w:val="16"/>
              </w:rPr>
            </w:pPr>
          </w:p>
          <w:p w:rsidR="00BD45B2" w:rsidRDefault="00BD45B2" w:rsidP="000C4B07">
            <w:pPr>
              <w:pStyle w:val="BlockText"/>
              <w:ind w:left="0"/>
              <w:rPr>
                <w:b w:val="0"/>
                <w:sz w:val="16"/>
              </w:rPr>
            </w:pPr>
          </w:p>
          <w:p w:rsidR="00BD45B2" w:rsidRDefault="00BD45B2" w:rsidP="000C4B07">
            <w:pPr>
              <w:pStyle w:val="BlockText"/>
              <w:ind w:left="0"/>
              <w:rPr>
                <w:b w:val="0"/>
                <w:sz w:val="16"/>
              </w:rPr>
            </w:pPr>
          </w:p>
          <w:p w:rsidR="00BD45B2" w:rsidRDefault="00BD45B2" w:rsidP="000C4B07">
            <w:pPr>
              <w:pStyle w:val="BlockText"/>
              <w:ind w:left="0"/>
              <w:rPr>
                <w:b w:val="0"/>
                <w:sz w:val="16"/>
              </w:rPr>
            </w:pPr>
          </w:p>
          <w:p w:rsidR="00BD45B2" w:rsidRDefault="00BD45B2" w:rsidP="000C4B07">
            <w:pPr>
              <w:pStyle w:val="BlockText"/>
              <w:ind w:left="0"/>
              <w:rPr>
                <w:b w:val="0"/>
                <w:sz w:val="16"/>
              </w:rPr>
            </w:pPr>
          </w:p>
          <w:p w:rsidR="00BD45B2" w:rsidRDefault="00BD45B2" w:rsidP="000C4B07">
            <w:pPr>
              <w:pStyle w:val="BlockText"/>
              <w:ind w:left="0"/>
              <w:rPr>
                <w:b w:val="0"/>
                <w:sz w:val="16"/>
              </w:rPr>
            </w:pPr>
          </w:p>
          <w:p w:rsidR="00BD45B2" w:rsidRDefault="00BD45B2" w:rsidP="000C4B07">
            <w:pPr>
              <w:pStyle w:val="BlockText"/>
              <w:ind w:left="0"/>
              <w:rPr>
                <w:b w:val="0"/>
                <w:sz w:val="16"/>
              </w:rPr>
            </w:pPr>
          </w:p>
        </w:tc>
        <w:tc>
          <w:tcPr>
            <w:tcW w:w="313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:rsidR="00BD45B2" w:rsidRDefault="00BD45B2" w:rsidP="000C4B07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VALOR ATUAL</w:t>
            </w:r>
          </w:p>
          <w:p w:rsidR="00BD45B2" w:rsidRDefault="00BD45B2" w:rsidP="000C4B07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  <w:p w:rsidR="00BD45B2" w:rsidRDefault="00BD45B2" w:rsidP="000C4B07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  <w:p w:rsidR="00BD45B2" w:rsidRDefault="00BD45B2" w:rsidP="000C4B07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1" w:name="Texto53"/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1"/>
          </w:p>
          <w:p w:rsidR="00BD45B2" w:rsidRDefault="00BD45B2" w:rsidP="000C4B07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  <w:p w:rsidR="00BD45B2" w:rsidRDefault="00BD45B2" w:rsidP="000C4B07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281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FFFFFF" w:fill="FFFFFF"/>
          </w:tcPr>
          <w:p w:rsidR="00BD45B2" w:rsidRDefault="00BD45B2" w:rsidP="000C4B07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ESPÉCIE</w:t>
            </w:r>
          </w:p>
          <w:p w:rsidR="00BD45B2" w:rsidRDefault="00BD45B2" w:rsidP="000C4B07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  <w:p w:rsidR="00BD45B2" w:rsidRDefault="00BD45B2" w:rsidP="000C4B07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  <w:p w:rsidR="00BD45B2" w:rsidRDefault="00BD45B2" w:rsidP="000C4B07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  <w:p w:rsidR="00BD45B2" w:rsidRDefault="00BD45B2" w:rsidP="000C4B07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  <w:p w:rsidR="00BD45B2" w:rsidRDefault="00BD45B2" w:rsidP="000C4B07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</w:tc>
        <w:tc>
          <w:tcPr>
            <w:tcW w:w="227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FFFFFF" w:fill="FFFFFF"/>
          </w:tcPr>
          <w:p w:rsidR="00BD45B2" w:rsidRDefault="00BD45B2" w:rsidP="000C4B07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VALOR ATUAL</w:t>
            </w:r>
          </w:p>
          <w:p w:rsidR="00BD45B2" w:rsidRDefault="00BD45B2" w:rsidP="000C4B07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  <w:p w:rsidR="00BD45B2" w:rsidRDefault="00BD45B2" w:rsidP="000C4B07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  <w:p w:rsidR="00BD45B2" w:rsidRDefault="00BD45B2" w:rsidP="000C4B07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  <w:p w:rsidR="00BD45B2" w:rsidRDefault="00BD45B2" w:rsidP="000C4B07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  <w:p w:rsidR="00BD45B2" w:rsidRDefault="00BD45B2" w:rsidP="000C4B07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</w:p>
          <w:p w:rsidR="00BD45B2" w:rsidRDefault="00BD45B2" w:rsidP="000C4B07">
            <w:pPr>
              <w:pStyle w:val="BlockText"/>
              <w:ind w:left="0"/>
              <w:jc w:val="center"/>
              <w:rPr>
                <w:b w:val="0"/>
                <w:sz w:val="16"/>
              </w:rPr>
            </w:pPr>
          </w:p>
        </w:tc>
      </w:tr>
      <w:tr w:rsidR="00BD45B2" w:rsidTr="000C4B07">
        <w:trPr>
          <w:trHeight w:val="1831"/>
        </w:trPr>
        <w:tc>
          <w:tcPr>
            <w:tcW w:w="10755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FFFFFF" w:fill="FFFFFF"/>
          </w:tcPr>
          <w:p w:rsidR="00BD45B2" w:rsidRDefault="00BD45B2" w:rsidP="000C4B07">
            <w:pPr>
              <w:pStyle w:val="BlockText"/>
              <w:ind w:left="0"/>
              <w:rPr>
                <w:sz w:val="14"/>
                <w:szCs w:val="14"/>
              </w:rPr>
            </w:pPr>
            <w:r w:rsidRPr="00144619">
              <w:rPr>
                <w:sz w:val="14"/>
                <w:szCs w:val="14"/>
              </w:rPr>
              <w:t xml:space="preserve">CIENTE DA RESPONSABILIDADE CRIMINAL PREVISTA NO ARTIGO 19 DA LEI 7.492, DE 16.06.86, DECLARO (AMOS) QUE AS INFORMAÇÕES PRESTADAS </w:t>
            </w:r>
          </w:p>
          <w:p w:rsidR="00BD45B2" w:rsidRPr="00144619" w:rsidRDefault="00BD45B2" w:rsidP="000C4B07">
            <w:pPr>
              <w:pStyle w:val="BlockText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SÃO </w:t>
            </w:r>
            <w:r w:rsidRPr="00144619">
              <w:rPr>
                <w:sz w:val="14"/>
                <w:szCs w:val="14"/>
              </w:rPr>
              <w:t>A EXPRESSÃO DA VERDADE.</w:t>
            </w:r>
          </w:p>
          <w:p w:rsidR="00BD45B2" w:rsidRDefault="00BD45B2" w:rsidP="000C4B07">
            <w:pPr>
              <w:pStyle w:val="BlockText"/>
              <w:ind w:left="0"/>
              <w:rPr>
                <w:b w:val="0"/>
                <w:sz w:val="16"/>
              </w:rPr>
            </w:pPr>
          </w:p>
          <w:p w:rsidR="00BD45B2" w:rsidRDefault="00BD45B2" w:rsidP="000C4B07">
            <w:pPr>
              <w:pStyle w:val="BlockText"/>
              <w:ind w:left="0"/>
              <w:rPr>
                <w:b w:val="0"/>
                <w:sz w:val="16"/>
              </w:rPr>
            </w:pPr>
          </w:p>
          <w:p w:rsidR="00BD45B2" w:rsidRDefault="00BD45B2" w:rsidP="000C4B07">
            <w:pPr>
              <w:pStyle w:val="BlockText"/>
              <w:ind w:left="0"/>
              <w:rPr>
                <w:b w:val="0"/>
                <w:sz w:val="16"/>
              </w:rPr>
            </w:pPr>
          </w:p>
          <w:p w:rsidR="00BD45B2" w:rsidRDefault="00BD45B2" w:rsidP="000C4B07">
            <w:pPr>
              <w:pStyle w:val="BlockText"/>
              <w:ind w:left="0"/>
              <w:rPr>
                <w:b w:val="0"/>
                <w:sz w:val="16"/>
              </w:rPr>
            </w:pPr>
          </w:p>
          <w:p w:rsidR="00BD45B2" w:rsidRPr="00F93466" w:rsidRDefault="00BD45B2" w:rsidP="000C4B07">
            <w:pPr>
              <w:pStyle w:val="BlockText"/>
              <w:ind w:left="0"/>
              <w:rPr>
                <w:b w:val="0"/>
                <w:sz w:val="16"/>
                <w:u w:val="single"/>
              </w:rPr>
            </w:pPr>
            <w:r>
              <w:rPr>
                <w:b w:val="0"/>
                <w:sz w:val="16"/>
              </w:rPr>
              <w:t>____</w:t>
            </w:r>
            <w:r>
              <w:rPr>
                <w:b w:val="0"/>
                <w:sz w:val="14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4"/>
              </w:rPr>
              <w:instrText xml:space="preserve"> FORMTEXT </w:instrText>
            </w:r>
            <w:r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separate"/>
            </w:r>
            <w:r>
              <w:rPr>
                <w:b w:val="0"/>
                <w:sz w:val="14"/>
              </w:rPr>
              <w:t> </w:t>
            </w:r>
            <w:r>
              <w:rPr>
                <w:b w:val="0"/>
                <w:sz w:val="14"/>
              </w:rPr>
              <w:t> </w:t>
            </w:r>
            <w:r>
              <w:rPr>
                <w:b w:val="0"/>
                <w:sz w:val="14"/>
              </w:rPr>
              <w:t> </w:t>
            </w:r>
            <w:r>
              <w:rPr>
                <w:b w:val="0"/>
                <w:sz w:val="14"/>
              </w:rPr>
              <w:t> </w:t>
            </w:r>
            <w:r>
              <w:rPr>
                <w:b w:val="0"/>
                <w:sz w:val="14"/>
              </w:rPr>
              <w:t> </w:t>
            </w:r>
            <w:r>
              <w:rPr>
                <w:b w:val="0"/>
                <w:sz w:val="14"/>
              </w:rPr>
              <w:fldChar w:fldCharType="end"/>
            </w:r>
            <w:r>
              <w:rPr>
                <w:b w:val="0"/>
                <w:sz w:val="16"/>
              </w:rPr>
              <w:t>______________________________                          ___</w:t>
            </w:r>
            <w:r>
              <w:rPr>
                <w:b w:val="0"/>
                <w:sz w:val="14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4"/>
              </w:rPr>
              <w:instrText xml:space="preserve"> FORMTEXT </w:instrText>
            </w:r>
            <w:r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separate"/>
            </w:r>
            <w:r>
              <w:rPr>
                <w:b w:val="0"/>
                <w:sz w:val="14"/>
              </w:rPr>
              <w:t> </w:t>
            </w:r>
            <w:r>
              <w:rPr>
                <w:b w:val="0"/>
                <w:sz w:val="14"/>
              </w:rPr>
              <w:t> </w:t>
            </w:r>
            <w:r>
              <w:rPr>
                <w:b w:val="0"/>
                <w:sz w:val="14"/>
              </w:rPr>
              <w:t> </w:t>
            </w:r>
            <w:r>
              <w:rPr>
                <w:b w:val="0"/>
                <w:sz w:val="14"/>
              </w:rPr>
              <w:t> </w:t>
            </w:r>
            <w:r>
              <w:rPr>
                <w:b w:val="0"/>
                <w:sz w:val="14"/>
              </w:rPr>
              <w:t> </w:t>
            </w:r>
            <w:r>
              <w:rPr>
                <w:b w:val="0"/>
                <w:sz w:val="14"/>
              </w:rPr>
              <w:fldChar w:fldCharType="end"/>
            </w:r>
            <w:r>
              <w:rPr>
                <w:b w:val="0"/>
                <w:sz w:val="16"/>
              </w:rPr>
              <w:t xml:space="preserve">_______                </w:t>
            </w:r>
            <w:r>
              <w:rPr>
                <w:b w:val="0"/>
                <w:sz w:val="16"/>
                <w:u w:val="single"/>
              </w:rPr>
              <w:t xml:space="preserve">                 ___________________</w:t>
            </w:r>
          </w:p>
          <w:p w:rsidR="00BD45B2" w:rsidRDefault="00BD45B2" w:rsidP="000C4B07">
            <w:pPr>
              <w:pStyle w:val="BlockText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                           25-LOCAL                                                             26-DATA                          27-ASSINATURA DO ACIONISTA</w:t>
            </w:r>
          </w:p>
          <w:p w:rsidR="00BD45B2" w:rsidRDefault="00BD45B2" w:rsidP="000C4B07">
            <w:pPr>
              <w:pStyle w:val="BlockText"/>
              <w:ind w:left="0"/>
              <w:rPr>
                <w:b w:val="0"/>
                <w:sz w:val="16"/>
              </w:rPr>
            </w:pPr>
          </w:p>
        </w:tc>
      </w:tr>
    </w:tbl>
    <w:p w:rsidR="005A4B69" w:rsidRPr="00BD45B2" w:rsidRDefault="005A4B69" w:rsidP="006C27A7">
      <w:pPr>
        <w:tabs>
          <w:tab w:val="left" w:pos="6430"/>
        </w:tabs>
      </w:pPr>
    </w:p>
    <w:sectPr w:rsidR="005A4B69" w:rsidRPr="00BD45B2" w:rsidSect="000C4B07">
      <w:headerReference w:type="default" r:id="rId12"/>
      <w:footerReference w:type="default" r:id="rId13"/>
      <w:pgSz w:w="11907" w:h="16840" w:code="9"/>
      <w:pgMar w:top="726" w:right="709" w:bottom="680" w:left="70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079" w:rsidRDefault="004E4079">
      <w:r>
        <w:separator/>
      </w:r>
    </w:p>
  </w:endnote>
  <w:endnote w:type="continuationSeparator" w:id="0">
    <w:p w:rsidR="004E4079" w:rsidRDefault="004E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A9E" w:rsidRDefault="00CA1A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A9E" w:rsidRDefault="00CA1A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A9E" w:rsidRDefault="00CA1A9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B07" w:rsidRPr="00C753A6" w:rsidRDefault="000C4B07" w:rsidP="000C4B07">
    <w:pPr>
      <w:pStyle w:val="Footer"/>
      <w:rPr>
        <w:sz w:val="26"/>
        <w:szCs w:val="26"/>
      </w:rPr>
    </w:pPr>
  </w:p>
  <w:p w:rsidR="000C4B07" w:rsidRDefault="000C4B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079" w:rsidRDefault="004E4079">
      <w:r>
        <w:separator/>
      </w:r>
    </w:p>
  </w:footnote>
  <w:footnote w:type="continuationSeparator" w:id="0">
    <w:p w:rsidR="004E4079" w:rsidRDefault="004E4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A9E" w:rsidRDefault="00CA1A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B07" w:rsidRDefault="004E4079" w:rsidP="000C4B07">
    <w:pPr>
      <w:pStyle w:val="Header"/>
      <w:tabs>
        <w:tab w:val="clear" w:pos="4419"/>
        <w:tab w:val="clear" w:pos="8838"/>
        <w:tab w:val="left" w:pos="2070"/>
      </w:tabs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13.45pt;width:102.7pt;height:43.45pt;z-index:251656704">
          <v:imagedata r:id="rId1" o:title=""/>
          <w10:wrap type="topAndBottom"/>
        </v:shape>
        <o:OLEObject Type="Embed" ProgID="MSPhotoEd.3" ShapeID="_x0000_s2049" DrawAspect="Content" ObjectID="_1455953748" r:id="rId2"/>
      </w:object>
    </w:r>
  </w:p>
  <w:p w:rsidR="000C4B07" w:rsidRDefault="000C4B07" w:rsidP="000C4B07">
    <w:pPr>
      <w:pStyle w:val="Header"/>
      <w:tabs>
        <w:tab w:val="clear" w:pos="4419"/>
        <w:tab w:val="clear" w:pos="8838"/>
        <w:tab w:val="left" w:pos="2070"/>
      </w:tabs>
    </w:pPr>
  </w:p>
  <w:p w:rsidR="000C4B07" w:rsidRDefault="000C4B07" w:rsidP="000C4B07">
    <w:pPr>
      <w:pStyle w:val="Header"/>
      <w:pBdr>
        <w:bottom w:val="single" w:sz="4" w:space="1" w:color="auto"/>
      </w:pBdr>
      <w:tabs>
        <w:tab w:val="clear" w:pos="4419"/>
        <w:tab w:val="clear" w:pos="8838"/>
        <w:tab w:val="left" w:pos="2070"/>
      </w:tabs>
    </w:pPr>
  </w:p>
  <w:p w:rsidR="000C4B07" w:rsidRPr="00B7616D" w:rsidRDefault="000C4B07" w:rsidP="000C4B07">
    <w:pPr>
      <w:pStyle w:val="Header"/>
      <w:tabs>
        <w:tab w:val="clear" w:pos="4419"/>
        <w:tab w:val="clear" w:pos="8838"/>
        <w:tab w:val="left" w:pos="207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A9E" w:rsidRDefault="00CA1A9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B07" w:rsidRPr="00AD62B1" w:rsidRDefault="004E4079" w:rsidP="000C4B07">
    <w:pPr>
      <w:pStyle w:val="Header"/>
      <w:tabs>
        <w:tab w:val="clear" w:pos="4419"/>
        <w:tab w:val="clear" w:pos="8838"/>
        <w:tab w:val="left" w:pos="3366"/>
      </w:tabs>
      <w:jc w:val="center"/>
      <w:rPr>
        <w:rFonts w:ascii="Arial" w:hAnsi="Arial" w:cs="Arial"/>
        <w:b/>
        <w:color w:val="0000FF"/>
        <w:sz w:val="22"/>
        <w:szCs w:val="22"/>
      </w:rPr>
    </w:pPr>
    <w:r>
      <w:rPr>
        <w:rFonts w:ascii="Arial" w:hAnsi="Arial" w:cs="Arial"/>
        <w:b/>
        <w:noProof/>
        <w:color w:val="0000FF"/>
        <w:sz w:val="22"/>
        <w:szCs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2pt;margin-top:-1.45pt;width:102.7pt;height:43.45pt;z-index:251658752">
          <v:imagedata r:id="rId1" o:title=""/>
          <w10:wrap type="topAndBottom"/>
        </v:shape>
        <o:OLEObject Type="Embed" ProgID="MSPhotoEd.3" ShapeID="_x0000_s2051" DrawAspect="Content" ObjectID="_1455953749" r:id="rId2"/>
      </w:object>
    </w:r>
    <w:r>
      <w:rPr>
        <w:rFonts w:ascii="Arial" w:hAnsi="Arial" w:cs="Arial"/>
        <w:b/>
        <w:noProof/>
        <w:color w:val="0000FF"/>
        <w:sz w:val="22"/>
        <w:szCs w:val="22"/>
      </w:rPr>
      <w:object w:dxaOrig="1440" w:dyaOrig="1440">
        <v:shape id="_x0000_s2050" type="#_x0000_t75" style="position:absolute;left:0;text-align:left;margin-left:12pt;margin-top:10.95pt;width:73.4pt;height:31.05pt;z-index:251657728">
          <v:imagedata r:id="rId1" o:title=""/>
          <w10:wrap type="topAndBottom"/>
        </v:shape>
        <o:OLEObject Type="Embed" ProgID="MSPhotoEd.3" ShapeID="_x0000_s2050" DrawAspect="Content" ObjectID="_1455953750" r:id="rId3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attachedTemplate r:id="rId1"/>
  <w:documentProtection w:edit="forms" w:enforcement="1" w:cryptProviderType="rsaFull" w:cryptAlgorithmClass="hash" w:cryptAlgorithmType="typeAny" w:cryptAlgorithmSid="4" w:cryptSpinCount="100000" w:hash="KU5ePM2rqG+sEt9+f+j3apygsBM=" w:salt="biu7rK6jXIaPQHnLkZExvQ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11"/>
    <w:rsid w:val="00036A8C"/>
    <w:rsid w:val="000C4B07"/>
    <w:rsid w:val="001A697F"/>
    <w:rsid w:val="001B2DC6"/>
    <w:rsid w:val="00203813"/>
    <w:rsid w:val="002C7811"/>
    <w:rsid w:val="004E4079"/>
    <w:rsid w:val="00566FC2"/>
    <w:rsid w:val="005A4B69"/>
    <w:rsid w:val="006C27A7"/>
    <w:rsid w:val="00970652"/>
    <w:rsid w:val="00AD62B1"/>
    <w:rsid w:val="00BC22BC"/>
    <w:rsid w:val="00BD45B2"/>
    <w:rsid w:val="00C90FC9"/>
    <w:rsid w:val="00CA1A9E"/>
    <w:rsid w:val="00D94B24"/>
    <w:rsid w:val="00EB6CC9"/>
    <w:rsid w:val="00EE01AF"/>
    <w:rsid w:val="00FA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74B8FF2-11CD-4CCD-BEF8-A1C2C75E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5B2"/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BD45B2"/>
    <w:pPr>
      <w:keepNext/>
      <w:jc w:val="right"/>
      <w:outlineLvl w:val="8"/>
    </w:pPr>
    <w:rPr>
      <w:b/>
      <w:bCs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rsid w:val="00BD45B2"/>
    <w:rPr>
      <w:rFonts w:ascii="Times New Roman" w:eastAsia="Times New Roman" w:hAnsi="Times New Roman" w:cs="Times New Roman"/>
      <w:b/>
      <w:bCs/>
      <w:sz w:val="40"/>
      <w:szCs w:val="24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lockText">
    <w:name w:val="Block Text"/>
    <w:basedOn w:val="Normal"/>
    <w:rsid w:val="00BD45B2"/>
    <w:pPr>
      <w:overflowPunct w:val="0"/>
      <w:autoSpaceDE w:val="0"/>
      <w:autoSpaceDN w:val="0"/>
      <w:adjustRightInd w:val="0"/>
      <w:ind w:left="142" w:right="-426"/>
      <w:jc w:val="both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rsid w:val="00BD45B2"/>
    <w:pPr>
      <w:keepNext/>
      <w:keepLines/>
      <w:suppressLineNumbers/>
      <w:tabs>
        <w:tab w:val="center" w:pos="4419"/>
        <w:tab w:val="right" w:pos="8838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Courier New" w:hAnsi="Courier New"/>
      <w:szCs w:val="20"/>
    </w:rPr>
  </w:style>
  <w:style w:type="character" w:customStyle="1" w:styleId="FooterChar">
    <w:name w:val="Footer Char"/>
    <w:link w:val="Footer"/>
    <w:rsid w:val="00BD45B2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BodyText3">
    <w:name w:val="Body Text 3"/>
    <w:basedOn w:val="Normal"/>
    <w:link w:val="BodyText3Char"/>
    <w:rsid w:val="00BD45B2"/>
    <w:pPr>
      <w:spacing w:line="360" w:lineRule="auto"/>
      <w:jc w:val="center"/>
    </w:pPr>
    <w:rPr>
      <w:b/>
      <w:bCs/>
      <w:sz w:val="7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odyText3Char">
    <w:name w:val="Body Text 3 Char"/>
    <w:link w:val="BodyText3"/>
    <w:rsid w:val="00BD45B2"/>
    <w:rPr>
      <w:rFonts w:ascii="Times New Roman" w:eastAsia="Times New Roman" w:hAnsi="Times New Roman" w:cs="Times New Roman"/>
      <w:b/>
      <w:bCs/>
      <w:sz w:val="70"/>
      <w:szCs w:val="24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rsid w:val="00BD45B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HeaderChar">
    <w:name w:val="Header Char"/>
    <w:link w:val="Header"/>
    <w:rsid w:val="00BD45B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3.bin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son\Downloads\Ficha%20Cadastral%20Garantia%20PF%20Novo%20document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 Cadastral Garantia PF Novo documento.dotx</Template>
  <TotalTime>0</TotalTime>
  <Pages>2</Pages>
  <Words>376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Maritima Seguros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Edson</cp:lastModifiedBy>
  <cp:revision>1</cp:revision>
  <dcterms:created xsi:type="dcterms:W3CDTF">2014-03-10T13:49:00Z</dcterms:created>
  <dcterms:modified xsi:type="dcterms:W3CDTF">2014-03-10T13:49:00Z</dcterms:modified>
</cp:coreProperties>
</file>